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BCC6" w14:textId="08C47810" w:rsidR="00A47742" w:rsidRPr="00B237D0" w:rsidRDefault="00811870" w:rsidP="00C2184B">
      <w:pPr>
        <w:pStyle w:val="BasicParagraph"/>
        <w:tabs>
          <w:tab w:val="left" w:pos="2835"/>
          <w:tab w:val="left" w:pos="3261"/>
          <w:tab w:val="left" w:pos="3686"/>
        </w:tabs>
        <w:suppressAutoHyphens/>
        <w:spacing w:after="113"/>
        <w:rPr>
          <w:lang w:val="fr-FR"/>
        </w:rPr>
      </w:pPr>
      <w:r>
        <w:rPr>
          <w:rFonts w:cs="Aller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1FBCCE" wp14:editId="29BCAC33">
                <wp:simplePos x="0" y="0"/>
                <wp:positionH relativeFrom="column">
                  <wp:posOffset>-762000</wp:posOffset>
                </wp:positionH>
                <wp:positionV relativeFrom="paragraph">
                  <wp:posOffset>-990600</wp:posOffset>
                </wp:positionV>
                <wp:extent cx="7569200" cy="106934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10693400"/>
                          <a:chOff x="488950" y="2451100"/>
                          <a:chExt cx="7569200" cy="10693400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ATE_COMMUNICATION-&amp;-AUTISM-TEMPLATE_PURPL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950" y="2451100"/>
                            <a:ext cx="7569200" cy="106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in Logo">
                            <a:hlinkClick r:id="rId9" tooltip="&quot;Home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78" t="28614" b="28465"/>
                          <a:stretch/>
                        </pic:blipFill>
                        <pic:spPr bwMode="auto">
                          <a:xfrm>
                            <a:off x="5219700" y="11760200"/>
                            <a:ext cx="226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F2E6B2" id="Group 2" o:spid="_x0000_s1026" style="position:absolute;margin-left:-60pt;margin-top:-78pt;width:596pt;height:842pt;z-index:-251659264" coordorigin="4889,24511" coordsize="75692,1069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VAAAAAFJnaHRsb25n&#10;AAABO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ATE_COMMUNICATION-&amp;-AUTISM-TEMPLATE_PURPLE" style="position:absolute;left:4889;top:24511;width:75692;height:10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">
                  <v:imagedata r:id="rId11" o:title="ATE_COMMUNICATION-&amp;-AUTISM-TEMPLATE_PURPLE"/>
                </v:shape>
                <v:shape id="Picture 1" o:spid="_x0000_s1028" type="#_x0000_t75" alt="Login Logo" href="https://birmingham.learningpool.com/" title="&quot;Home&quot;" style="position:absolute;left:52197;top:117602;width:2260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" o:button="t">
                  <v:fill o:detectmouseclick="t"/>
                  <v:imagedata r:id="rId12" o:title="Login Logo" croptop="18752f" cropbottom="18655f" cropleft="35047f"/>
                </v:shape>
              </v:group>
            </w:pict>
          </mc:Fallback>
        </mc:AlternateContent>
      </w:r>
      <w:r w:rsidR="00AE7466">
        <w:rPr>
          <w:rFonts w:cs="Aller"/>
          <w:noProof/>
          <w:lang w:eastAsia="en-GB"/>
        </w:rPr>
        <w:t xml:space="preserve"> </w:t>
      </w:r>
      <w:r w:rsidR="00AD1B76">
        <w:rPr>
          <w:rFonts w:cs="Aller"/>
          <w:lang w:val="fr-FR"/>
        </w:rPr>
        <w:t xml:space="preserve"> </w:t>
      </w:r>
      <w:r w:rsidR="00DD1AE4" w:rsidRPr="00B237D0">
        <w:rPr>
          <w:lang w:val="fr-FR"/>
        </w:rPr>
        <w:tab/>
      </w:r>
    </w:p>
    <w:p w14:paraId="6D1FBCC7" w14:textId="7A9E8540" w:rsidR="00A47742" w:rsidRPr="00B237D0" w:rsidRDefault="0001329C">
      <w:pPr>
        <w:rPr>
          <w:lang w:val="fr-FR"/>
        </w:rPr>
      </w:pPr>
      <w:r w:rsidRPr="0001329C">
        <w:rPr>
          <w:rFonts w:cs="Alle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96FD5" wp14:editId="44B3D102">
                <wp:simplePos x="0" y="0"/>
                <wp:positionH relativeFrom="column">
                  <wp:posOffset>425450</wp:posOffset>
                </wp:positionH>
                <wp:positionV relativeFrom="paragraph">
                  <wp:posOffset>80010</wp:posOffset>
                </wp:positionV>
                <wp:extent cx="5410200" cy="1054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B6A5" w14:textId="0FCA1D16" w:rsidR="0001329C" w:rsidRDefault="0001329C" w:rsidP="0001329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329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MOVING ON FOR YEAR 11’s</w:t>
                            </w:r>
                          </w:p>
                          <w:p w14:paraId="57CA96EE" w14:textId="1E78B9C7" w:rsidR="00B74B25" w:rsidRPr="0001329C" w:rsidRDefault="00B74B25" w:rsidP="0001329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6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6.3pt;width:426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">
                <v:textbox>
                  <w:txbxContent>
                    <w:p w14:paraId="7908B6A5" w14:textId="0FCA1D16" w:rsidR="0001329C" w:rsidRDefault="0001329C" w:rsidP="0001329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1329C">
                        <w:rPr>
                          <w:b/>
                          <w:bCs/>
                          <w:sz w:val="56"/>
                          <w:szCs w:val="56"/>
                        </w:rPr>
                        <w:t>MOVING ON FOR YEAR 11’s</w:t>
                      </w:r>
                    </w:p>
                    <w:p w14:paraId="57CA96EE" w14:textId="1E78B9C7" w:rsidR="00B74B25" w:rsidRPr="0001329C" w:rsidRDefault="00B74B25" w:rsidP="0001329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FBCC8" w14:textId="10242F23" w:rsidR="00A47742" w:rsidRPr="00B237D0" w:rsidRDefault="00A47742">
      <w:pPr>
        <w:rPr>
          <w:lang w:val="fr-FR"/>
        </w:rPr>
      </w:pPr>
    </w:p>
    <w:p w14:paraId="6D1FBCC9" w14:textId="77777777" w:rsidR="00A47742" w:rsidRPr="00B237D0" w:rsidRDefault="00A47742">
      <w:pPr>
        <w:rPr>
          <w:lang w:val="fr-FR"/>
        </w:rPr>
      </w:pPr>
    </w:p>
    <w:p w14:paraId="6D1FBCCA" w14:textId="77777777" w:rsidR="00A47742" w:rsidRPr="00B237D0" w:rsidRDefault="00A47742">
      <w:pPr>
        <w:rPr>
          <w:lang w:val="fr-FR"/>
        </w:rPr>
      </w:pPr>
    </w:p>
    <w:p w14:paraId="6D1FBCCB" w14:textId="77777777" w:rsidR="00A47742" w:rsidRPr="00B237D0" w:rsidRDefault="00A47742">
      <w:pPr>
        <w:rPr>
          <w:lang w:val="fr-FR"/>
        </w:rPr>
      </w:pPr>
    </w:p>
    <w:p w14:paraId="6D1FBCCC" w14:textId="77777777" w:rsidR="00076AEF" w:rsidRDefault="00076AEF">
      <w:pPr>
        <w:rPr>
          <w:lang w:val="fr-FR"/>
        </w:rPr>
        <w:sectPr w:rsidR="00076AEF" w:rsidSect="00076AEF">
          <w:pgSz w:w="11906" w:h="16838"/>
          <w:pgMar w:top="1440" w:right="746" w:bottom="1440" w:left="1260" w:header="708" w:footer="708" w:gutter="0"/>
          <w:cols w:num="2" w:space="720"/>
          <w:docGrid w:linePitch="360"/>
        </w:sectPr>
      </w:pPr>
    </w:p>
    <w:p w14:paraId="6D1FBCCD" w14:textId="743EC511" w:rsidR="00076AEF" w:rsidRPr="005066A4" w:rsidRDefault="0001329C" w:rsidP="00DC6F6D">
      <w:pPr>
        <w:rPr>
          <w:rFonts w:ascii="Albertus Medium" w:hAnsi="Albertus Medium"/>
          <w:b/>
          <w:sz w:val="20"/>
          <w:szCs w:val="20"/>
        </w:rPr>
      </w:pPr>
      <w:bookmarkStart w:id="0" w:name="_GoBack"/>
      <w:bookmarkEnd w:id="0"/>
      <w:r w:rsidRPr="0001329C">
        <w:rPr>
          <w:rFonts w:cs="Alle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97BC10" wp14:editId="54D8A255">
                <wp:simplePos x="0" y="0"/>
                <wp:positionH relativeFrom="page">
                  <wp:align>center</wp:align>
                </wp:positionH>
                <wp:positionV relativeFrom="paragraph">
                  <wp:posOffset>1041400</wp:posOffset>
                </wp:positionV>
                <wp:extent cx="6108700" cy="59563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95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62A6" w14:textId="22770FBD" w:rsidR="0001329C" w:rsidRPr="00A854A5" w:rsidRDefault="000132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A37B75" w14:textId="69436499" w:rsidR="00F42160" w:rsidRPr="00A854A5" w:rsidRDefault="00F42160" w:rsidP="00876C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54A5">
                              <w:rPr>
                                <w:b/>
                                <w:bCs/>
                              </w:rPr>
                              <w:t>A session focussing upon transition after Year 11</w:t>
                            </w:r>
                            <w:r w:rsidR="00876CE5" w:rsidRPr="00A854A5">
                              <w:rPr>
                                <w:b/>
                                <w:bCs/>
                              </w:rPr>
                              <w:t xml:space="preserve"> for pupils, parents and carers.</w:t>
                            </w:r>
                          </w:p>
                          <w:p w14:paraId="5977327F" w14:textId="4CD92813" w:rsidR="00876CE5" w:rsidRDefault="00876CE5" w:rsidP="00876CE5">
                            <w:pPr>
                              <w:jc w:val="center"/>
                            </w:pPr>
                          </w:p>
                          <w:p w14:paraId="41E336FF" w14:textId="44C1A329" w:rsidR="00876CE5" w:rsidRDefault="00876CE5" w:rsidP="00876CE5">
                            <w:pPr>
                              <w:jc w:val="center"/>
                            </w:pPr>
                          </w:p>
                          <w:p w14:paraId="12CFA55E" w14:textId="72A9A25B" w:rsidR="00876CE5" w:rsidRDefault="000F3C35" w:rsidP="00876CE5">
                            <w:pPr>
                              <w:jc w:val="center"/>
                            </w:pPr>
                            <w:r>
                              <w:t>The session aims to put your minds at rest with your new move</w:t>
                            </w:r>
                            <w:r w:rsidR="007C623D">
                              <w:t>, to discuss hopes and concerns and answer questions you may have about this next step.</w:t>
                            </w:r>
                          </w:p>
                          <w:p w14:paraId="70C66462" w14:textId="0605F007" w:rsidR="00486C81" w:rsidRDefault="00486C81" w:rsidP="00876CE5">
                            <w:pPr>
                              <w:jc w:val="center"/>
                            </w:pPr>
                          </w:p>
                          <w:p w14:paraId="2CD5E9BA" w14:textId="25744C5B" w:rsidR="00486C81" w:rsidRDefault="00486C81" w:rsidP="00876CE5">
                            <w:pPr>
                              <w:jc w:val="center"/>
                            </w:pPr>
                          </w:p>
                          <w:p w14:paraId="5E7619B3" w14:textId="00A55CD7" w:rsidR="00DE7B46" w:rsidRDefault="00486C81" w:rsidP="00876CE5">
                            <w:pPr>
                              <w:jc w:val="center"/>
                            </w:pPr>
                            <w:r w:rsidRPr="00A854A5">
                              <w:rPr>
                                <w:u w:val="single"/>
                              </w:rPr>
                              <w:t>The session will cover</w:t>
                            </w:r>
                            <w:r w:rsidR="00DE7B46">
                              <w:t>:</w:t>
                            </w:r>
                          </w:p>
                          <w:p w14:paraId="6341DA49" w14:textId="77777777" w:rsidR="00DE7B46" w:rsidRDefault="00DE7B46" w:rsidP="00876CE5">
                            <w:pPr>
                              <w:jc w:val="center"/>
                            </w:pPr>
                          </w:p>
                          <w:p w14:paraId="79A1F2FB" w14:textId="64713EB2" w:rsidR="00486C81" w:rsidRDefault="00A20B6A" w:rsidP="00A21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POST 16 placements</w:t>
                            </w:r>
                            <w:r w:rsidR="00DE7B46">
                              <w:t>- where can I go next?</w:t>
                            </w:r>
                          </w:p>
                          <w:p w14:paraId="677F1D23" w14:textId="128DA5D4" w:rsidR="00DE7B46" w:rsidRDefault="00DE7B46" w:rsidP="00876CE5">
                            <w:pPr>
                              <w:jc w:val="center"/>
                            </w:pPr>
                          </w:p>
                          <w:p w14:paraId="5F1F6EE2" w14:textId="6C4AC41C" w:rsidR="00DE7B46" w:rsidRDefault="007C3FC8" w:rsidP="00A21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How I might be feeling</w:t>
                            </w:r>
                          </w:p>
                          <w:p w14:paraId="0B5255F8" w14:textId="70B8BEDE" w:rsidR="007C3FC8" w:rsidRDefault="007C3FC8" w:rsidP="00876CE5">
                            <w:pPr>
                              <w:jc w:val="center"/>
                            </w:pPr>
                          </w:p>
                          <w:p w14:paraId="7A7F3831" w14:textId="76201641" w:rsidR="007C3FC8" w:rsidRDefault="002211D8" w:rsidP="00A21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 xml:space="preserve">Applications </w:t>
                            </w:r>
                          </w:p>
                          <w:p w14:paraId="4802A99C" w14:textId="29319207" w:rsidR="002211D8" w:rsidRDefault="002211D8" w:rsidP="00876CE5">
                            <w:pPr>
                              <w:jc w:val="center"/>
                            </w:pPr>
                          </w:p>
                          <w:p w14:paraId="6DBBCD8A" w14:textId="5C0E802D" w:rsidR="002211D8" w:rsidRDefault="002211D8" w:rsidP="00A21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What to expect</w:t>
                            </w:r>
                          </w:p>
                          <w:p w14:paraId="57202A0A" w14:textId="77777777" w:rsidR="00A213C3" w:rsidRDefault="00A213C3" w:rsidP="00A213C3">
                            <w:pPr>
                              <w:pStyle w:val="ListParagraph"/>
                            </w:pPr>
                          </w:p>
                          <w:p w14:paraId="33582214" w14:textId="5DC7D7DD" w:rsidR="00A213C3" w:rsidRDefault="00A213C3" w:rsidP="00A213C3">
                            <w:pPr>
                              <w:jc w:val="center"/>
                            </w:pPr>
                          </w:p>
                          <w:p w14:paraId="56B115BF" w14:textId="425F52BE" w:rsidR="00A213C3" w:rsidRDefault="00A213C3" w:rsidP="00A213C3">
                            <w:pPr>
                              <w:jc w:val="center"/>
                            </w:pPr>
                            <w:r>
                              <w:t>This session will be led by the Communication and Autism Team</w:t>
                            </w:r>
                            <w:r w:rsidR="00D36D36">
                              <w:t>.</w:t>
                            </w:r>
                          </w:p>
                          <w:p w14:paraId="79EF6F60" w14:textId="4692D263" w:rsidR="00D36D36" w:rsidRDefault="00D36D36" w:rsidP="00A213C3">
                            <w:pPr>
                              <w:jc w:val="center"/>
                            </w:pPr>
                            <w:r>
                              <w:t xml:space="preserve">We will also have a representative from </w:t>
                            </w:r>
                            <w:r w:rsidRPr="0012561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Birmingham </w:t>
                            </w:r>
                            <w:r w:rsidR="001E1BE6" w:rsidRPr="0012561A">
                              <w:rPr>
                                <w:b/>
                                <w:bCs/>
                                <w:color w:val="000000" w:themeColor="text1"/>
                              </w:rPr>
                              <w:t>Metropolitan</w:t>
                            </w:r>
                            <w:r w:rsidRPr="0012561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College</w:t>
                            </w:r>
                            <w:r w:rsidRPr="001256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and a </w:t>
                            </w:r>
                            <w:r w:rsidR="001E1BE6">
                              <w:t xml:space="preserve">representative from </w:t>
                            </w:r>
                            <w:r w:rsidR="001E1BE6" w:rsidRPr="0012561A">
                              <w:rPr>
                                <w:b/>
                                <w:bCs/>
                                <w:color w:val="000000" w:themeColor="text1"/>
                              </w:rPr>
                              <w:t>NOVA</w:t>
                            </w:r>
                            <w:r w:rsidR="001E1BE6">
                              <w:t xml:space="preserve"> </w:t>
                            </w:r>
                            <w:r w:rsidR="00A53C6D">
                              <w:t>T</w:t>
                            </w:r>
                            <w:r w:rsidR="001E1BE6">
                              <w:t>raining.</w:t>
                            </w:r>
                          </w:p>
                          <w:p w14:paraId="7A324AB2" w14:textId="76688DBD" w:rsidR="002211D8" w:rsidRDefault="002211D8" w:rsidP="00876CE5">
                            <w:pPr>
                              <w:jc w:val="center"/>
                            </w:pPr>
                          </w:p>
                          <w:p w14:paraId="24128E43" w14:textId="6C677FCD" w:rsidR="002211D8" w:rsidRPr="00DE72AB" w:rsidRDefault="00313E1A" w:rsidP="00876CE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72A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THURSDAY 13</w:t>
                            </w:r>
                            <w:r w:rsidRPr="00DE72A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72A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14:paraId="599EBD8D" w14:textId="77777777" w:rsidR="00313E1A" w:rsidRPr="00DE72AB" w:rsidRDefault="00313E1A" w:rsidP="00313E1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D59A2C4" w14:textId="408F71A5" w:rsidR="002211D8" w:rsidRPr="00DE72AB" w:rsidRDefault="00313E1A" w:rsidP="00876CE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72A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5- 6.30 pm</w:t>
                            </w:r>
                          </w:p>
                          <w:p w14:paraId="5A07AC78" w14:textId="73705627" w:rsidR="0067792B" w:rsidRDefault="0067792B" w:rsidP="00876CE5">
                            <w:pPr>
                              <w:jc w:val="center"/>
                            </w:pPr>
                          </w:p>
                          <w:p w14:paraId="5233BFDB" w14:textId="77777777" w:rsidR="001D1C88" w:rsidRPr="00DE72AB" w:rsidRDefault="0067792B" w:rsidP="001D1C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t xml:space="preserve">The session will take place via Microsoft Teams. </w:t>
                            </w:r>
                            <w:r w:rsidR="001D1C88">
                              <w:t xml:space="preserve">To book your place please send an email to </w:t>
                            </w:r>
                            <w:r w:rsidR="001D1C88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>Ann.Remes@birmingham.gov.uk</w:t>
                            </w:r>
                          </w:p>
                          <w:p w14:paraId="37A5F8D9" w14:textId="26541AE0" w:rsidR="0067792B" w:rsidRDefault="001D1C88" w:rsidP="00876C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7792B">
                              <w:t xml:space="preserve">and an invitation will be sent </w:t>
                            </w:r>
                            <w:r w:rsidR="002326D2">
                              <w:t xml:space="preserve">via email </w:t>
                            </w:r>
                            <w:r w:rsidR="00B434C6">
                              <w:t xml:space="preserve">in an </w:t>
                            </w:r>
                            <w:proofErr w:type="spellStart"/>
                            <w:r w:rsidR="00B434C6">
                              <w:t>icalendar</w:t>
                            </w:r>
                            <w:proofErr w:type="spellEnd"/>
                            <w:r w:rsidR="00B434C6">
                              <w:t xml:space="preserve"> </w:t>
                            </w:r>
                            <w:r w:rsidR="002326D2">
                              <w:t>to access the session.</w:t>
                            </w:r>
                          </w:p>
                          <w:p w14:paraId="46469384" w14:textId="3F457B22" w:rsidR="00DE72AB" w:rsidRPr="00BC7512" w:rsidRDefault="00F12606" w:rsidP="00876C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7512">
                              <w:rPr>
                                <w:b/>
                                <w:bCs/>
                                <w:highlight w:val="yellow"/>
                              </w:rPr>
                              <w:t>PLEASE SEND</w:t>
                            </w:r>
                            <w:r w:rsidR="00AE43C9" w:rsidRPr="00BC7512">
                              <w:rPr>
                                <w:b/>
                                <w:bCs/>
                                <w:highlight w:val="yellow"/>
                              </w:rPr>
                              <w:t xml:space="preserve"> EMAIL</w:t>
                            </w:r>
                            <w:r w:rsidRPr="00BC7512">
                              <w:rPr>
                                <w:b/>
                                <w:bCs/>
                                <w:highlight w:val="yellow"/>
                              </w:rPr>
                              <w:t xml:space="preserve"> BY WEDNESDAY 12</w:t>
                            </w:r>
                            <w:r w:rsidRPr="00BC7512">
                              <w:rPr>
                                <w:b/>
                                <w:bCs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BC7512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AE43C9" w:rsidRPr="00BC7512">
                              <w:rPr>
                                <w:b/>
                                <w:bCs/>
                                <w:highlight w:val="yellow"/>
                              </w:rPr>
                              <w:t>3.00pm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BC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2pt;width:481pt;height:46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">
                <v:textbox>
                  <w:txbxContent>
                    <w:p w14:paraId="6EFB62A6" w14:textId="22770FBD" w:rsidR="0001329C" w:rsidRPr="00A854A5" w:rsidRDefault="0001329C">
                      <w:pPr>
                        <w:rPr>
                          <w:b/>
                          <w:bCs/>
                        </w:rPr>
                      </w:pPr>
                    </w:p>
                    <w:p w14:paraId="4CA37B75" w14:textId="69436499" w:rsidR="00F42160" w:rsidRPr="00A854A5" w:rsidRDefault="00F42160" w:rsidP="00876CE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54A5">
                        <w:rPr>
                          <w:b/>
                          <w:bCs/>
                        </w:rPr>
                        <w:t>A session focussing upon transition after Year 11</w:t>
                      </w:r>
                      <w:r w:rsidR="00876CE5" w:rsidRPr="00A854A5">
                        <w:rPr>
                          <w:b/>
                          <w:bCs/>
                        </w:rPr>
                        <w:t xml:space="preserve"> for pupils, parents and carers.</w:t>
                      </w:r>
                    </w:p>
                    <w:p w14:paraId="5977327F" w14:textId="4CD92813" w:rsidR="00876CE5" w:rsidRDefault="00876CE5" w:rsidP="00876CE5">
                      <w:pPr>
                        <w:jc w:val="center"/>
                      </w:pPr>
                    </w:p>
                    <w:p w14:paraId="41E336FF" w14:textId="44C1A329" w:rsidR="00876CE5" w:rsidRDefault="00876CE5" w:rsidP="00876CE5">
                      <w:pPr>
                        <w:jc w:val="center"/>
                      </w:pPr>
                    </w:p>
                    <w:p w14:paraId="12CFA55E" w14:textId="72A9A25B" w:rsidR="00876CE5" w:rsidRDefault="000F3C35" w:rsidP="00876CE5">
                      <w:pPr>
                        <w:jc w:val="center"/>
                      </w:pPr>
                      <w:r>
                        <w:t>The session aims to put your minds at rest with your new move</w:t>
                      </w:r>
                      <w:r w:rsidR="007C623D">
                        <w:t>, to discuss hopes and concerns and answer questions you may have about this next step.</w:t>
                      </w:r>
                    </w:p>
                    <w:p w14:paraId="70C66462" w14:textId="0605F007" w:rsidR="00486C81" w:rsidRDefault="00486C81" w:rsidP="00876CE5">
                      <w:pPr>
                        <w:jc w:val="center"/>
                      </w:pPr>
                    </w:p>
                    <w:p w14:paraId="2CD5E9BA" w14:textId="25744C5B" w:rsidR="00486C81" w:rsidRDefault="00486C81" w:rsidP="00876CE5">
                      <w:pPr>
                        <w:jc w:val="center"/>
                      </w:pPr>
                    </w:p>
                    <w:p w14:paraId="5E7619B3" w14:textId="00A55CD7" w:rsidR="00DE7B46" w:rsidRDefault="00486C81" w:rsidP="00876CE5">
                      <w:pPr>
                        <w:jc w:val="center"/>
                      </w:pPr>
                      <w:r w:rsidRPr="00A854A5">
                        <w:rPr>
                          <w:u w:val="single"/>
                        </w:rPr>
                        <w:t>The session will cover</w:t>
                      </w:r>
                      <w:r w:rsidR="00DE7B46">
                        <w:t>:</w:t>
                      </w:r>
                    </w:p>
                    <w:p w14:paraId="6341DA49" w14:textId="77777777" w:rsidR="00DE7B46" w:rsidRDefault="00DE7B46" w:rsidP="00876CE5">
                      <w:pPr>
                        <w:jc w:val="center"/>
                      </w:pPr>
                    </w:p>
                    <w:p w14:paraId="79A1F2FB" w14:textId="64713EB2" w:rsidR="00486C81" w:rsidRDefault="00A20B6A" w:rsidP="00A21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POST 16 placements</w:t>
                      </w:r>
                      <w:r w:rsidR="00DE7B46">
                        <w:t>- where can I go next?</w:t>
                      </w:r>
                    </w:p>
                    <w:p w14:paraId="677F1D23" w14:textId="128DA5D4" w:rsidR="00DE7B46" w:rsidRDefault="00DE7B46" w:rsidP="00876CE5">
                      <w:pPr>
                        <w:jc w:val="center"/>
                      </w:pPr>
                    </w:p>
                    <w:p w14:paraId="5F1F6EE2" w14:textId="6C4AC41C" w:rsidR="00DE7B46" w:rsidRDefault="007C3FC8" w:rsidP="00A21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How I might be feeling</w:t>
                      </w:r>
                    </w:p>
                    <w:p w14:paraId="0B5255F8" w14:textId="70B8BEDE" w:rsidR="007C3FC8" w:rsidRDefault="007C3FC8" w:rsidP="00876CE5">
                      <w:pPr>
                        <w:jc w:val="center"/>
                      </w:pPr>
                    </w:p>
                    <w:p w14:paraId="7A7F3831" w14:textId="76201641" w:rsidR="007C3FC8" w:rsidRDefault="002211D8" w:rsidP="00A21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 xml:space="preserve">Applications </w:t>
                      </w:r>
                    </w:p>
                    <w:p w14:paraId="4802A99C" w14:textId="29319207" w:rsidR="002211D8" w:rsidRDefault="002211D8" w:rsidP="00876CE5">
                      <w:pPr>
                        <w:jc w:val="center"/>
                      </w:pPr>
                    </w:p>
                    <w:p w14:paraId="6DBBCD8A" w14:textId="5C0E802D" w:rsidR="002211D8" w:rsidRDefault="002211D8" w:rsidP="00A21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What to expect</w:t>
                      </w:r>
                    </w:p>
                    <w:p w14:paraId="57202A0A" w14:textId="77777777" w:rsidR="00A213C3" w:rsidRDefault="00A213C3" w:rsidP="00A213C3">
                      <w:pPr>
                        <w:pStyle w:val="ListParagraph"/>
                      </w:pPr>
                    </w:p>
                    <w:p w14:paraId="33582214" w14:textId="5DC7D7DD" w:rsidR="00A213C3" w:rsidRDefault="00A213C3" w:rsidP="00A213C3">
                      <w:pPr>
                        <w:jc w:val="center"/>
                      </w:pPr>
                    </w:p>
                    <w:p w14:paraId="56B115BF" w14:textId="425F52BE" w:rsidR="00A213C3" w:rsidRDefault="00A213C3" w:rsidP="00A213C3">
                      <w:pPr>
                        <w:jc w:val="center"/>
                      </w:pPr>
                      <w:r>
                        <w:t>This session will be led by the Communication and Autism Team</w:t>
                      </w:r>
                      <w:r w:rsidR="00D36D36">
                        <w:t>.</w:t>
                      </w:r>
                    </w:p>
                    <w:p w14:paraId="79EF6F60" w14:textId="4692D263" w:rsidR="00D36D36" w:rsidRDefault="00D36D36" w:rsidP="00A213C3">
                      <w:pPr>
                        <w:jc w:val="center"/>
                      </w:pPr>
                      <w:r>
                        <w:t xml:space="preserve">We will also have a representative from </w:t>
                      </w:r>
                      <w:r w:rsidRPr="0012561A">
                        <w:rPr>
                          <w:b/>
                          <w:bCs/>
                          <w:color w:val="000000" w:themeColor="text1"/>
                        </w:rPr>
                        <w:t xml:space="preserve">Birmingham </w:t>
                      </w:r>
                      <w:r w:rsidR="001E1BE6" w:rsidRPr="0012561A">
                        <w:rPr>
                          <w:b/>
                          <w:bCs/>
                          <w:color w:val="000000" w:themeColor="text1"/>
                        </w:rPr>
                        <w:t>Metropolitan</w:t>
                      </w:r>
                      <w:r w:rsidRPr="0012561A">
                        <w:rPr>
                          <w:b/>
                          <w:bCs/>
                          <w:color w:val="000000" w:themeColor="text1"/>
                        </w:rPr>
                        <w:t xml:space="preserve"> College</w:t>
                      </w:r>
                      <w:r w:rsidRPr="0012561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and a </w:t>
                      </w:r>
                      <w:r w:rsidR="001E1BE6">
                        <w:t xml:space="preserve">representative from </w:t>
                      </w:r>
                      <w:r w:rsidR="001E1BE6" w:rsidRPr="0012561A">
                        <w:rPr>
                          <w:b/>
                          <w:bCs/>
                          <w:color w:val="000000" w:themeColor="text1"/>
                        </w:rPr>
                        <w:t>NOVA</w:t>
                      </w:r>
                      <w:r w:rsidR="001E1BE6">
                        <w:t xml:space="preserve"> </w:t>
                      </w:r>
                      <w:r w:rsidR="00A53C6D">
                        <w:t>T</w:t>
                      </w:r>
                      <w:r w:rsidR="001E1BE6">
                        <w:t>raining.</w:t>
                      </w:r>
                    </w:p>
                    <w:p w14:paraId="7A324AB2" w14:textId="76688DBD" w:rsidR="002211D8" w:rsidRDefault="002211D8" w:rsidP="00876CE5">
                      <w:pPr>
                        <w:jc w:val="center"/>
                      </w:pPr>
                    </w:p>
                    <w:p w14:paraId="24128E43" w14:textId="6C677FCD" w:rsidR="002211D8" w:rsidRPr="00DE72AB" w:rsidRDefault="00313E1A" w:rsidP="00876CE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E72A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THURSDAY 13</w:t>
                      </w:r>
                      <w:r w:rsidRPr="00DE72AB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72A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MAY </w:t>
                      </w:r>
                    </w:p>
                    <w:p w14:paraId="599EBD8D" w14:textId="77777777" w:rsidR="00313E1A" w:rsidRPr="00DE72AB" w:rsidRDefault="00313E1A" w:rsidP="00313E1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D59A2C4" w14:textId="408F71A5" w:rsidR="002211D8" w:rsidRPr="00DE72AB" w:rsidRDefault="00313E1A" w:rsidP="00876CE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E72A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5- 6.30 pm</w:t>
                      </w:r>
                    </w:p>
                    <w:p w14:paraId="5A07AC78" w14:textId="73705627" w:rsidR="0067792B" w:rsidRDefault="0067792B" w:rsidP="00876CE5">
                      <w:pPr>
                        <w:jc w:val="center"/>
                      </w:pPr>
                    </w:p>
                    <w:p w14:paraId="5233BFDB" w14:textId="77777777" w:rsidR="001D1C88" w:rsidRPr="00DE72AB" w:rsidRDefault="0067792B" w:rsidP="001D1C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t xml:space="preserve">The session will take place via Microsoft Teams. </w:t>
                      </w:r>
                      <w:r w:rsidR="001D1C88">
                        <w:t xml:space="preserve">To book your place please send an email to </w:t>
                      </w:r>
                      <w:r w:rsidR="001D1C88">
                        <w:rPr>
                          <w:b/>
                          <w:bCs/>
                          <w:color w:val="17365D" w:themeColor="text2" w:themeShade="BF"/>
                        </w:rPr>
                        <w:t>Ann.Remes@birmingham.gov.uk</w:t>
                      </w:r>
                    </w:p>
                    <w:p w14:paraId="37A5F8D9" w14:textId="26541AE0" w:rsidR="0067792B" w:rsidRDefault="001D1C88" w:rsidP="00876CE5">
                      <w:pPr>
                        <w:jc w:val="center"/>
                      </w:pPr>
                      <w:r>
                        <w:t xml:space="preserve"> </w:t>
                      </w:r>
                      <w:r w:rsidR="0067792B">
                        <w:t xml:space="preserve">and an invitation will be sent </w:t>
                      </w:r>
                      <w:r w:rsidR="002326D2">
                        <w:t xml:space="preserve">via email </w:t>
                      </w:r>
                      <w:r w:rsidR="00B434C6">
                        <w:t xml:space="preserve">in an </w:t>
                      </w:r>
                      <w:proofErr w:type="spellStart"/>
                      <w:r w:rsidR="00B434C6">
                        <w:t>icalendar</w:t>
                      </w:r>
                      <w:proofErr w:type="spellEnd"/>
                      <w:r w:rsidR="00B434C6">
                        <w:t xml:space="preserve"> </w:t>
                      </w:r>
                      <w:r w:rsidR="002326D2">
                        <w:t>to access the session.</w:t>
                      </w:r>
                    </w:p>
                    <w:p w14:paraId="46469384" w14:textId="3F457B22" w:rsidR="00DE72AB" w:rsidRPr="00BC7512" w:rsidRDefault="00F12606" w:rsidP="00876CE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7512">
                        <w:rPr>
                          <w:b/>
                          <w:bCs/>
                          <w:highlight w:val="yellow"/>
                        </w:rPr>
                        <w:t>PLEASE SEND</w:t>
                      </w:r>
                      <w:r w:rsidR="00AE43C9" w:rsidRPr="00BC7512">
                        <w:rPr>
                          <w:b/>
                          <w:bCs/>
                          <w:highlight w:val="yellow"/>
                        </w:rPr>
                        <w:t xml:space="preserve"> EMAIL</w:t>
                      </w:r>
                      <w:r w:rsidRPr="00BC7512">
                        <w:rPr>
                          <w:b/>
                          <w:bCs/>
                          <w:highlight w:val="yellow"/>
                        </w:rPr>
                        <w:t xml:space="preserve"> BY WEDNESDAY 12</w:t>
                      </w:r>
                      <w:r w:rsidRPr="00BC7512">
                        <w:rPr>
                          <w:b/>
                          <w:bCs/>
                          <w:highlight w:val="yellow"/>
                          <w:vertAlign w:val="superscript"/>
                        </w:rPr>
                        <w:t>th</w:t>
                      </w:r>
                      <w:r w:rsidRPr="00BC7512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AE43C9" w:rsidRPr="00BC7512">
                        <w:rPr>
                          <w:b/>
                          <w:bCs/>
                          <w:highlight w:val="yellow"/>
                        </w:rPr>
                        <w:t>3.00pm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76AEF" w:rsidRPr="005066A4" w:rsidSect="00076AEF">
      <w:type w:val="continuous"/>
      <w:pgSz w:w="11906" w:h="16838"/>
      <w:pgMar w:top="1440" w:right="746" w:bottom="1440" w:left="126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CD6D" w14:textId="77777777" w:rsidR="00AE0B3C" w:rsidRDefault="00AE0B3C">
      <w:r>
        <w:separator/>
      </w:r>
    </w:p>
  </w:endnote>
  <w:endnote w:type="continuationSeparator" w:id="0">
    <w:p w14:paraId="27AF6D99" w14:textId="77777777" w:rsidR="00AE0B3C" w:rsidRDefault="00A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7323" w14:textId="77777777" w:rsidR="00AE0B3C" w:rsidRDefault="00AE0B3C">
      <w:r>
        <w:separator/>
      </w:r>
    </w:p>
  </w:footnote>
  <w:footnote w:type="continuationSeparator" w:id="0">
    <w:p w14:paraId="28ED99AC" w14:textId="77777777" w:rsidR="00AE0B3C" w:rsidRDefault="00AE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AA"/>
    <w:multiLevelType w:val="hybridMultilevel"/>
    <w:tmpl w:val="EBC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732B"/>
    <w:multiLevelType w:val="hybridMultilevel"/>
    <w:tmpl w:val="FE74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679D"/>
    <w:multiLevelType w:val="hybridMultilevel"/>
    <w:tmpl w:val="7F60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5CAE"/>
    <w:multiLevelType w:val="hybridMultilevel"/>
    <w:tmpl w:val="B04C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894"/>
    <w:multiLevelType w:val="hybridMultilevel"/>
    <w:tmpl w:val="68B2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F"/>
    <w:rsid w:val="00002ABF"/>
    <w:rsid w:val="00003CB7"/>
    <w:rsid w:val="0001329C"/>
    <w:rsid w:val="00031D8A"/>
    <w:rsid w:val="00041EAC"/>
    <w:rsid w:val="00045C1F"/>
    <w:rsid w:val="00053F18"/>
    <w:rsid w:val="000673D9"/>
    <w:rsid w:val="00072004"/>
    <w:rsid w:val="00076AEF"/>
    <w:rsid w:val="000A2F49"/>
    <w:rsid w:val="000A6B29"/>
    <w:rsid w:val="000B528F"/>
    <w:rsid w:val="000C0B9D"/>
    <w:rsid w:val="000C28DF"/>
    <w:rsid w:val="000D40E4"/>
    <w:rsid w:val="000E70DD"/>
    <w:rsid w:val="000F3A63"/>
    <w:rsid w:val="000F3C35"/>
    <w:rsid w:val="000F7B69"/>
    <w:rsid w:val="00114D1F"/>
    <w:rsid w:val="0012561A"/>
    <w:rsid w:val="00137561"/>
    <w:rsid w:val="00174304"/>
    <w:rsid w:val="00181B11"/>
    <w:rsid w:val="001A035F"/>
    <w:rsid w:val="001A3816"/>
    <w:rsid w:val="001A5817"/>
    <w:rsid w:val="001A616C"/>
    <w:rsid w:val="001B4934"/>
    <w:rsid w:val="001C4FC2"/>
    <w:rsid w:val="001C693E"/>
    <w:rsid w:val="001D1C88"/>
    <w:rsid w:val="001E0711"/>
    <w:rsid w:val="001E1BE6"/>
    <w:rsid w:val="00216871"/>
    <w:rsid w:val="00217D19"/>
    <w:rsid w:val="002211D8"/>
    <w:rsid w:val="002242CB"/>
    <w:rsid w:val="002326D2"/>
    <w:rsid w:val="00252E63"/>
    <w:rsid w:val="002627A0"/>
    <w:rsid w:val="002775CC"/>
    <w:rsid w:val="002925A9"/>
    <w:rsid w:val="002C7F5F"/>
    <w:rsid w:val="002E06F9"/>
    <w:rsid w:val="002F49DF"/>
    <w:rsid w:val="00313E1A"/>
    <w:rsid w:val="0032359B"/>
    <w:rsid w:val="00360DA8"/>
    <w:rsid w:val="003660C0"/>
    <w:rsid w:val="00380A23"/>
    <w:rsid w:val="0039095E"/>
    <w:rsid w:val="003941A9"/>
    <w:rsid w:val="00395AA4"/>
    <w:rsid w:val="00396FB7"/>
    <w:rsid w:val="003979F3"/>
    <w:rsid w:val="003B1B8C"/>
    <w:rsid w:val="003C0087"/>
    <w:rsid w:val="003C05B3"/>
    <w:rsid w:val="003C2599"/>
    <w:rsid w:val="003D744B"/>
    <w:rsid w:val="003D7547"/>
    <w:rsid w:val="003F2202"/>
    <w:rsid w:val="003F6A7E"/>
    <w:rsid w:val="00414DBB"/>
    <w:rsid w:val="00426624"/>
    <w:rsid w:val="00432985"/>
    <w:rsid w:val="0043523B"/>
    <w:rsid w:val="00440FBC"/>
    <w:rsid w:val="00441CCC"/>
    <w:rsid w:val="00444A9E"/>
    <w:rsid w:val="00444DEF"/>
    <w:rsid w:val="00475885"/>
    <w:rsid w:val="00475BD9"/>
    <w:rsid w:val="00486C81"/>
    <w:rsid w:val="004D0896"/>
    <w:rsid w:val="004D5EF5"/>
    <w:rsid w:val="004F16D2"/>
    <w:rsid w:val="004F1D29"/>
    <w:rsid w:val="005066A4"/>
    <w:rsid w:val="00511AAD"/>
    <w:rsid w:val="00523888"/>
    <w:rsid w:val="00535AB1"/>
    <w:rsid w:val="0054794F"/>
    <w:rsid w:val="00550C54"/>
    <w:rsid w:val="005605D6"/>
    <w:rsid w:val="0056145A"/>
    <w:rsid w:val="0056186F"/>
    <w:rsid w:val="005918E2"/>
    <w:rsid w:val="005B62DD"/>
    <w:rsid w:val="005C2422"/>
    <w:rsid w:val="005D4330"/>
    <w:rsid w:val="005E31DC"/>
    <w:rsid w:val="005E7637"/>
    <w:rsid w:val="00625C84"/>
    <w:rsid w:val="006457A5"/>
    <w:rsid w:val="00650907"/>
    <w:rsid w:val="006546CB"/>
    <w:rsid w:val="0067792B"/>
    <w:rsid w:val="0069370E"/>
    <w:rsid w:val="006A04A2"/>
    <w:rsid w:val="006B1C8E"/>
    <w:rsid w:val="006D7EE6"/>
    <w:rsid w:val="006D7F22"/>
    <w:rsid w:val="006F153C"/>
    <w:rsid w:val="006F6C53"/>
    <w:rsid w:val="006F7A76"/>
    <w:rsid w:val="0072523C"/>
    <w:rsid w:val="007462F3"/>
    <w:rsid w:val="00757EBB"/>
    <w:rsid w:val="0077079B"/>
    <w:rsid w:val="0077087B"/>
    <w:rsid w:val="00776541"/>
    <w:rsid w:val="007C3FC8"/>
    <w:rsid w:val="007C4F36"/>
    <w:rsid w:val="007C623D"/>
    <w:rsid w:val="007C6FC9"/>
    <w:rsid w:val="007D1E62"/>
    <w:rsid w:val="007F6B35"/>
    <w:rsid w:val="00811870"/>
    <w:rsid w:val="008161C2"/>
    <w:rsid w:val="00822BD9"/>
    <w:rsid w:val="008501B4"/>
    <w:rsid w:val="0086784C"/>
    <w:rsid w:val="0087108A"/>
    <w:rsid w:val="00876CE5"/>
    <w:rsid w:val="00893AC7"/>
    <w:rsid w:val="00894838"/>
    <w:rsid w:val="008C3EE6"/>
    <w:rsid w:val="008C5676"/>
    <w:rsid w:val="008C7067"/>
    <w:rsid w:val="008D3DF7"/>
    <w:rsid w:val="008E1F6A"/>
    <w:rsid w:val="008F0B56"/>
    <w:rsid w:val="008F475E"/>
    <w:rsid w:val="00900B2F"/>
    <w:rsid w:val="00900E95"/>
    <w:rsid w:val="009013C2"/>
    <w:rsid w:val="00913B3D"/>
    <w:rsid w:val="009328AD"/>
    <w:rsid w:val="0093499B"/>
    <w:rsid w:val="009376E7"/>
    <w:rsid w:val="00937BAF"/>
    <w:rsid w:val="00951F18"/>
    <w:rsid w:val="0096717E"/>
    <w:rsid w:val="0097440A"/>
    <w:rsid w:val="009860BA"/>
    <w:rsid w:val="00994E58"/>
    <w:rsid w:val="009A1946"/>
    <w:rsid w:val="009B03EC"/>
    <w:rsid w:val="009B2CB6"/>
    <w:rsid w:val="009C47D6"/>
    <w:rsid w:val="00A20B6A"/>
    <w:rsid w:val="00A213C3"/>
    <w:rsid w:val="00A25CDB"/>
    <w:rsid w:val="00A47742"/>
    <w:rsid w:val="00A51773"/>
    <w:rsid w:val="00A53C6D"/>
    <w:rsid w:val="00A71F4E"/>
    <w:rsid w:val="00A832F1"/>
    <w:rsid w:val="00A84AD9"/>
    <w:rsid w:val="00A854A5"/>
    <w:rsid w:val="00AA0BE6"/>
    <w:rsid w:val="00AA7F0D"/>
    <w:rsid w:val="00AC33CC"/>
    <w:rsid w:val="00AD1B76"/>
    <w:rsid w:val="00AE0B3C"/>
    <w:rsid w:val="00AE43C9"/>
    <w:rsid w:val="00AE7466"/>
    <w:rsid w:val="00AF1323"/>
    <w:rsid w:val="00B237D0"/>
    <w:rsid w:val="00B27DE0"/>
    <w:rsid w:val="00B322C1"/>
    <w:rsid w:val="00B434C6"/>
    <w:rsid w:val="00B74B25"/>
    <w:rsid w:val="00BA179F"/>
    <w:rsid w:val="00BA2D5E"/>
    <w:rsid w:val="00BA7309"/>
    <w:rsid w:val="00BC52FD"/>
    <w:rsid w:val="00BC7512"/>
    <w:rsid w:val="00BD6047"/>
    <w:rsid w:val="00BE0EBE"/>
    <w:rsid w:val="00BE1F35"/>
    <w:rsid w:val="00BF0021"/>
    <w:rsid w:val="00BF4FCD"/>
    <w:rsid w:val="00C01B3B"/>
    <w:rsid w:val="00C2184B"/>
    <w:rsid w:val="00C30974"/>
    <w:rsid w:val="00C33011"/>
    <w:rsid w:val="00C46BDF"/>
    <w:rsid w:val="00C618D8"/>
    <w:rsid w:val="00C875C3"/>
    <w:rsid w:val="00CA1F26"/>
    <w:rsid w:val="00CF15F1"/>
    <w:rsid w:val="00CF1B80"/>
    <w:rsid w:val="00D215CF"/>
    <w:rsid w:val="00D2461C"/>
    <w:rsid w:val="00D263BA"/>
    <w:rsid w:val="00D36D36"/>
    <w:rsid w:val="00D65192"/>
    <w:rsid w:val="00D7622D"/>
    <w:rsid w:val="00D87925"/>
    <w:rsid w:val="00D93763"/>
    <w:rsid w:val="00DC30CD"/>
    <w:rsid w:val="00DC6F6D"/>
    <w:rsid w:val="00DD1AE4"/>
    <w:rsid w:val="00DE72AB"/>
    <w:rsid w:val="00DE7B46"/>
    <w:rsid w:val="00E75653"/>
    <w:rsid w:val="00E8623C"/>
    <w:rsid w:val="00EB34F0"/>
    <w:rsid w:val="00EB6B9F"/>
    <w:rsid w:val="00EC227B"/>
    <w:rsid w:val="00EC35EA"/>
    <w:rsid w:val="00ED420C"/>
    <w:rsid w:val="00EF7650"/>
    <w:rsid w:val="00F01E2E"/>
    <w:rsid w:val="00F07937"/>
    <w:rsid w:val="00F12606"/>
    <w:rsid w:val="00F42160"/>
    <w:rsid w:val="00F42488"/>
    <w:rsid w:val="00F7122C"/>
    <w:rsid w:val="00F742D9"/>
    <w:rsid w:val="00F81FD9"/>
    <w:rsid w:val="00F85F51"/>
    <w:rsid w:val="00F87614"/>
    <w:rsid w:val="00FA67A3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  <o:shapelayout v:ext="edit">
      <o:idmap v:ext="edit" data="1"/>
    </o:shapelayout>
  </w:shapeDefaults>
  <w:decimalSymbol w:val="."/>
  <w:listSeparator w:val=","/>
  <w14:docId w14:val="6D1FBCC6"/>
  <w15:docId w15:val="{ADA9C6CB-F71C-494E-AE27-005CCF7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1D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irmingham.learningpool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bsnwn\LOCALS~1\Temp\notesC31090\~93316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1D8A-D288-4128-B8A8-703FF33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~9331670</Template>
  <TotalTime>148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creator>Birmingham City Council</dc:creator>
  <cp:lastModifiedBy>Ann Remes</cp:lastModifiedBy>
  <cp:revision>13</cp:revision>
  <cp:lastPrinted>2016-01-29T10:57:00Z</cp:lastPrinted>
  <dcterms:created xsi:type="dcterms:W3CDTF">2021-05-05T13:45:00Z</dcterms:created>
  <dcterms:modified xsi:type="dcterms:W3CDTF">2021-05-07T13:50:00Z</dcterms:modified>
</cp:coreProperties>
</file>